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93" w:type="dxa"/>
        <w:tblCellMar>
          <w:left w:w="72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7020"/>
        <w:gridCol w:w="3411"/>
        <w:gridCol w:w="862"/>
      </w:tblGrid>
      <w:tr w:rsidR="00CF3FC6" w14:paraId="0B442DEE" w14:textId="77777777" w:rsidTr="008E25AA">
        <w:trPr>
          <w:gridAfter w:val="1"/>
          <w:wAfter w:w="862" w:type="dxa"/>
          <w:trHeight w:val="1368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2" w:type="dxa"/>
              <w:left w:w="0" w:type="dxa"/>
              <w:bottom w:w="0" w:type="dxa"/>
            </w:tcMar>
          </w:tcPr>
          <w:p w14:paraId="38D6057C" w14:textId="77777777" w:rsidR="00974019" w:rsidRPr="00712482" w:rsidRDefault="00A83BC9" w:rsidP="00AA71C6">
            <w:pPr>
              <w:spacing w:line="0" w:lineRule="atLeast"/>
              <w:contextualSpacing/>
              <w:rPr>
                <w:rFonts w:ascii="Futura Medium" w:hAnsi="Futura Medium"/>
                <w:sz w:val="80"/>
                <w:szCs w:val="80"/>
              </w:rPr>
            </w:pPr>
            <w:r w:rsidRPr="00712482">
              <w:rPr>
                <w:rFonts w:ascii="Futura Medium" w:hAnsi="Futura Medium"/>
                <w:sz w:val="80"/>
                <w:szCs w:val="80"/>
              </w:rPr>
              <w:t>Taylor Gamache</w:t>
            </w:r>
          </w:p>
          <w:p w14:paraId="059D4A9B" w14:textId="77777777" w:rsidR="00974019" w:rsidRPr="006E2012" w:rsidRDefault="00C31500" w:rsidP="009E2EB0">
            <w:pPr>
              <w:rPr>
                <w:rFonts w:ascii="Futura Medium" w:hAnsi="Futura Medium" w:cs="Futura Medium"/>
              </w:rPr>
            </w:pPr>
            <w:r w:rsidRPr="006E2012">
              <w:rPr>
                <w:rFonts w:ascii="Futura Medium" w:eastAsia="Times New Roman" w:hAnsi="Futura Medium" w:cs="Futura Medium"/>
                <w:b/>
                <w:color w:val="0070C0"/>
                <w:sz w:val="27"/>
                <w:szCs w:val="27"/>
              </w:rPr>
              <w:t>Front-End Developer, Designer, Team Player</w:t>
            </w:r>
            <w:bookmarkStart w:id="0" w:name="_GoBack"/>
            <w:bookmarkEnd w:id="0"/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7E43C6A4" w14:textId="77777777" w:rsidR="00974019" w:rsidRPr="005B5B32" w:rsidRDefault="00A83BC9" w:rsidP="00BC53AD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603.703.6337</w:t>
            </w:r>
          </w:p>
          <w:p w14:paraId="09287379" w14:textId="77777777" w:rsidR="00974019" w:rsidRPr="005B5B32" w:rsidRDefault="00A83BC9" w:rsidP="00BC53AD">
            <w:pPr>
              <w:spacing w:after="160"/>
              <w:rPr>
                <w:rStyle w:val="Hyperlink"/>
                <w:rFonts w:ascii="Calibri" w:hAnsi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gamache.taylor</w:t>
            </w:r>
            <w:r w:rsidR="00974019"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@gmail.com</w:t>
            </w:r>
          </w:p>
          <w:p w14:paraId="6FE2A007" w14:textId="77777777" w:rsidR="00974019" w:rsidRPr="005B5B32" w:rsidRDefault="00974019" w:rsidP="00BC53AD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linkedin.com/</w:t>
            </w:r>
            <w:proofErr w:type="spellStart"/>
            <w:r w:rsidR="000B1E7F">
              <w:rPr>
                <w:rFonts w:ascii="Calibri" w:hAnsi="Calibri"/>
                <w:color w:val="000000" w:themeColor="text1"/>
                <w:sz w:val="22"/>
                <w:szCs w:val="22"/>
              </w:rPr>
              <w:t>taylor-gamache</w:t>
            </w:r>
            <w:proofErr w:type="spellEnd"/>
          </w:p>
          <w:p w14:paraId="642219C9" w14:textId="77777777" w:rsidR="00974019" w:rsidRDefault="00974019" w:rsidP="00BC53AD">
            <w:pPr>
              <w:rPr>
                <w:rFonts w:ascii="Avenir Next Regular" w:hAnsi="Avenir Next Regular"/>
              </w:rPr>
            </w:pPr>
          </w:p>
        </w:tc>
      </w:tr>
      <w:tr w:rsidR="00FA1C7F" w14:paraId="6D5BE3CF" w14:textId="77777777" w:rsidTr="00897E17">
        <w:trPr>
          <w:gridAfter w:val="1"/>
          <w:wAfter w:w="862" w:type="dxa"/>
          <w:trHeight w:val="396"/>
        </w:trPr>
        <w:tc>
          <w:tcPr>
            <w:tcW w:w="10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1A2CB3E" w14:textId="77777777" w:rsidR="00FA1C7F" w:rsidRPr="00FA1C7F" w:rsidRDefault="00FA1C7F" w:rsidP="00BC53AD">
            <w:pPr>
              <w:spacing w:after="1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FA1C7F" w14:paraId="12DF353E" w14:textId="77777777" w:rsidTr="008E25AA">
        <w:trPr>
          <w:trHeight w:val="170"/>
        </w:trPr>
        <w:tc>
          <w:tcPr>
            <w:tcW w:w="1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77AE" w14:textId="77777777" w:rsidR="00FA1C7F" w:rsidRPr="00FF5568" w:rsidRDefault="00FA1C7F" w:rsidP="00BC53AD">
            <w:pPr>
              <w:tabs>
                <w:tab w:val="left" w:pos="9116"/>
              </w:tabs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1849B"/>
                <w:sz w:val="28"/>
                <w:szCs w:val="28"/>
              </w:rPr>
              <w:tab/>
            </w:r>
          </w:p>
        </w:tc>
      </w:tr>
      <w:tr w:rsidR="00FA1C7F" w14:paraId="34EC72BD" w14:textId="77777777" w:rsidTr="008E25AA">
        <w:trPr>
          <w:trHeight w:val="11824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right w:w="576" w:type="dxa"/>
            </w:tcMar>
          </w:tcPr>
          <w:p w14:paraId="0FFC2238" w14:textId="6F0A0E7C" w:rsidR="006E2012" w:rsidRDefault="006E2012" w:rsidP="00CE2815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" w:hAnsi="Calibri" w:cs="Helvetica Neue"/>
                <w:sz w:val="27"/>
                <w:szCs w:val="27"/>
              </w:rPr>
            </w:pPr>
            <w:r>
              <w:rPr>
                <w:rFonts w:ascii="Calibri" w:hAnsi="Calibri" w:cs="Helvetica Neue"/>
                <w:sz w:val="27"/>
                <w:szCs w:val="27"/>
              </w:rPr>
              <w:t xml:space="preserve">Proficient in front-end web development with a deep understanding of </w:t>
            </w:r>
            <w:r w:rsidR="009B5743">
              <w:rPr>
                <w:rFonts w:ascii="Calibri" w:hAnsi="Calibri" w:cs="Helvetica Neue"/>
                <w:sz w:val="27"/>
                <w:szCs w:val="27"/>
              </w:rPr>
              <w:t xml:space="preserve">visual </w:t>
            </w:r>
            <w:r>
              <w:rPr>
                <w:rFonts w:ascii="Calibri" w:hAnsi="Calibri" w:cs="Helvetica Neue"/>
                <w:sz w:val="27"/>
                <w:szCs w:val="27"/>
              </w:rPr>
              <w:t>design.</w:t>
            </w:r>
          </w:p>
          <w:p w14:paraId="180A35B6" w14:textId="77777777" w:rsidR="00731EEE" w:rsidRDefault="00BF2A16" w:rsidP="00CE2815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" w:hAnsi="Calibri" w:cs="Helvetica Neue"/>
                <w:sz w:val="27"/>
                <w:szCs w:val="27"/>
              </w:rPr>
            </w:pPr>
            <w:r w:rsidRPr="00143202">
              <w:rPr>
                <w:rFonts w:ascii="Calibri" w:hAnsi="Calibri" w:cs="Helvetica Neue"/>
                <w:sz w:val="27"/>
                <w:szCs w:val="27"/>
              </w:rPr>
              <w:t xml:space="preserve">Proficiency in academic research and interpretation </w:t>
            </w:r>
            <w:r w:rsidR="00FA1C7F" w:rsidRPr="00143202">
              <w:rPr>
                <w:rFonts w:ascii="Calibri" w:hAnsi="Calibri" w:cs="Helvetica Neue"/>
                <w:sz w:val="27"/>
                <w:szCs w:val="27"/>
              </w:rPr>
              <w:t xml:space="preserve"> </w:t>
            </w:r>
            <w:r w:rsidR="00FA1C7F" w:rsidRPr="00143202">
              <w:rPr>
                <w:rFonts w:ascii="Calibri" w:hAnsi="Calibri" w:cs="Helvetica Neue"/>
                <w:sz w:val="27"/>
                <w:szCs w:val="27"/>
              </w:rPr>
              <w:br/>
            </w:r>
            <w:r w:rsidR="00731EEE">
              <w:rPr>
                <w:rFonts w:ascii="Calibri" w:hAnsi="Calibri" w:cs="Helvetica Neue"/>
                <w:sz w:val="27"/>
                <w:szCs w:val="27"/>
              </w:rPr>
              <w:t xml:space="preserve">of data. </w:t>
            </w:r>
          </w:p>
          <w:p w14:paraId="5D47B96E" w14:textId="77777777" w:rsidR="00FA1C7F" w:rsidRPr="00143202" w:rsidRDefault="00731EEE" w:rsidP="00CE2815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" w:hAnsi="Calibri" w:cs="Helvetica Neue"/>
                <w:sz w:val="27"/>
                <w:szCs w:val="27"/>
              </w:rPr>
            </w:pPr>
            <w:r>
              <w:rPr>
                <w:rFonts w:ascii="Calibri" w:hAnsi="Calibri" w:cs="Helvetica Neue"/>
                <w:sz w:val="27"/>
                <w:szCs w:val="27"/>
              </w:rPr>
              <w:t>Refined w</w:t>
            </w:r>
            <w:r w:rsidR="00BF2A16" w:rsidRPr="00143202">
              <w:rPr>
                <w:rFonts w:ascii="Calibri" w:hAnsi="Calibri" w:cs="Helvetica Neue"/>
                <w:sz w:val="27"/>
                <w:szCs w:val="27"/>
              </w:rPr>
              <w:t>riting, grammar</w:t>
            </w:r>
            <w:r w:rsidR="00FA1C7F" w:rsidRPr="00143202">
              <w:rPr>
                <w:rFonts w:ascii="Calibri" w:hAnsi="Calibri" w:cs="Helvetica Neue"/>
                <w:sz w:val="27"/>
                <w:szCs w:val="27"/>
              </w:rPr>
              <w:t>,</w:t>
            </w:r>
            <w:r w:rsidR="00BF2A16" w:rsidRPr="00143202">
              <w:rPr>
                <w:rFonts w:ascii="Calibri" w:hAnsi="Calibri" w:cs="Helvetica Neue"/>
                <w:sz w:val="27"/>
                <w:szCs w:val="27"/>
              </w:rPr>
              <w:t xml:space="preserve"> and document formatting skills</w:t>
            </w:r>
            <w:r w:rsidR="00FA1C7F" w:rsidRPr="00143202">
              <w:rPr>
                <w:rFonts w:ascii="Calibri" w:hAnsi="Calibri" w:cs="Helvetica Neue"/>
                <w:sz w:val="27"/>
                <w:szCs w:val="27"/>
              </w:rPr>
              <w:t>.</w:t>
            </w:r>
          </w:p>
          <w:p w14:paraId="23A19D76" w14:textId="77777777" w:rsidR="00FA1C7F" w:rsidRPr="00143202" w:rsidRDefault="00731EEE" w:rsidP="00CE2815">
            <w:pPr>
              <w:ind w:left="-720"/>
              <w:rPr>
                <w:rFonts w:ascii="Calibri" w:hAnsi="Calibri" w:cs="Helvetica Neue"/>
                <w:sz w:val="27"/>
                <w:szCs w:val="27"/>
              </w:rPr>
            </w:pPr>
            <w:r>
              <w:rPr>
                <w:rFonts w:ascii="Calibri" w:hAnsi="Calibri" w:cs="Helvetica Neue"/>
                <w:sz w:val="27"/>
                <w:szCs w:val="27"/>
              </w:rPr>
              <w:t>Excellent</w:t>
            </w:r>
            <w:r w:rsidR="00FA1C7F" w:rsidRPr="00143202">
              <w:rPr>
                <w:rFonts w:ascii="Calibri" w:hAnsi="Calibri" w:cs="Helvetica Neue"/>
                <w:sz w:val="27"/>
                <w:szCs w:val="27"/>
              </w:rPr>
              <w:t xml:space="preserve"> relationship-building skills and experience </w:t>
            </w:r>
            <w:r w:rsidR="00FA1C7F" w:rsidRPr="00143202">
              <w:rPr>
                <w:rFonts w:ascii="Calibri" w:hAnsi="Calibri" w:cs="Helvetica Neue"/>
                <w:sz w:val="27"/>
                <w:szCs w:val="27"/>
              </w:rPr>
              <w:br/>
              <w:t xml:space="preserve">working collaboratively with </w:t>
            </w:r>
            <w:r w:rsidR="00BF2A16" w:rsidRPr="00143202">
              <w:rPr>
                <w:rFonts w:ascii="Calibri" w:hAnsi="Calibri" w:cs="Helvetica Neue"/>
                <w:sz w:val="27"/>
                <w:szCs w:val="27"/>
              </w:rPr>
              <w:t>teachers, specialists, and students to achieve IEP (individualized education plan) goals</w:t>
            </w:r>
            <w:r w:rsidR="00FA1C7F" w:rsidRPr="00143202">
              <w:rPr>
                <w:rFonts w:ascii="Calibri" w:hAnsi="Calibri" w:cs="Helvetica Neue"/>
                <w:sz w:val="27"/>
                <w:szCs w:val="27"/>
              </w:rPr>
              <w:t>.</w:t>
            </w:r>
          </w:p>
          <w:p w14:paraId="0A226BF2" w14:textId="77777777" w:rsidR="00FA1C7F" w:rsidRDefault="00FA1C7F" w:rsidP="00D67640">
            <w:pPr>
              <w:rPr>
                <w:rFonts w:ascii="Calibri Light" w:hAnsi="Calibri Light" w:cs="Helvetica Neue"/>
                <w:sz w:val="27"/>
                <w:szCs w:val="27"/>
              </w:rPr>
            </w:pPr>
          </w:p>
          <w:p w14:paraId="6593DF9B" w14:textId="77777777" w:rsidR="00712482" w:rsidRPr="006E2012" w:rsidRDefault="00FA1C7F" w:rsidP="00712482">
            <w:pPr>
              <w:spacing w:after="60"/>
              <w:ind w:left="-720"/>
              <w:rPr>
                <w:rFonts w:ascii="Futura Medium" w:hAnsi="Futura Medium" w:cs="Futura Medium"/>
                <w:color w:val="0070C0"/>
              </w:rPr>
            </w:pPr>
            <w:r w:rsidRPr="006E2012">
              <w:rPr>
                <w:rFonts w:ascii="Futura Medium" w:hAnsi="Futura Medium" w:cs="Futura Medium"/>
                <w:color w:val="0070C0"/>
              </w:rPr>
              <w:t>PROFESSIONAL EXPERIENCE</w:t>
            </w:r>
          </w:p>
          <w:p w14:paraId="74F61C17" w14:textId="77777777" w:rsidR="00712482" w:rsidRDefault="00712482" w:rsidP="00712482">
            <w:pPr>
              <w:spacing w:after="60"/>
              <w:ind w:left="-720"/>
              <w:rPr>
                <w:rFonts w:ascii="Calibri" w:hAnsi="Calibri"/>
                <w:b/>
                <w:color w:val="0070C0"/>
              </w:rPr>
            </w:pPr>
          </w:p>
          <w:p w14:paraId="20A095F1" w14:textId="77777777" w:rsidR="00FA1C7F" w:rsidRPr="006E2012" w:rsidRDefault="00712482" w:rsidP="00712482">
            <w:pPr>
              <w:spacing w:after="60"/>
              <w:ind w:left="-720"/>
              <w:rPr>
                <w:rFonts w:ascii="Futura Medium" w:hAnsi="Futura Medium" w:cs="Futura Medium"/>
                <w:b/>
                <w:color w:val="0070C0"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t>P</w:t>
            </w:r>
            <w:r w:rsidR="00A83BC9" w:rsidRPr="006E2012">
              <w:rPr>
                <w:rFonts w:ascii="Futura Medium" w:hAnsi="Futura Medium" w:cs="Futura Medium"/>
                <w:b/>
                <w:color w:val="0070C0"/>
              </w:rPr>
              <w:t>araprofessional</w:t>
            </w:r>
            <w:r w:rsidR="00731EEE" w:rsidRPr="006E2012">
              <w:rPr>
                <w:rFonts w:ascii="Futura Medium" w:hAnsi="Futura Medium" w:cs="Futura Medium"/>
                <w:b/>
                <w:color w:val="0070C0"/>
              </w:rPr>
              <w:t>/Substitute Teacher</w:t>
            </w:r>
          </w:p>
          <w:p w14:paraId="4BA5147E" w14:textId="77777777" w:rsidR="00FA1C7F" w:rsidRPr="00D67640" w:rsidRDefault="00A83BC9" w:rsidP="00CE2815">
            <w:pPr>
              <w:spacing w:before="20" w:after="60"/>
              <w:ind w:left="-720"/>
              <w:rPr>
                <w:rFonts w:ascii="Calibri" w:hAnsi="Calibri"/>
                <w:b/>
              </w:rPr>
            </w:pPr>
            <w:r>
              <w:rPr>
                <w:rFonts w:ascii="Calibri" w:hAnsi="Calibri" w:cs="Helvetica Neue"/>
              </w:rPr>
              <w:t>Manchester Memorial High School</w:t>
            </w:r>
            <w:r w:rsidR="00FA1C7F" w:rsidRPr="00D67640">
              <w:rPr>
                <w:rFonts w:ascii="Calibri" w:hAnsi="Calibri" w:cs="Helvetica Neue"/>
              </w:rPr>
              <w:t xml:space="preserve">, </w:t>
            </w:r>
            <w:r w:rsidR="00731EEE">
              <w:rPr>
                <w:rFonts w:ascii="Calibri" w:hAnsi="Calibri" w:cs="Helvetica Neue"/>
              </w:rPr>
              <w:t>Manchester, NH, January 2013</w:t>
            </w:r>
            <w:r w:rsidR="00FA1C7F">
              <w:rPr>
                <w:rFonts w:ascii="Calibri" w:hAnsi="Calibri" w:cs="Helvetica Neue"/>
              </w:rPr>
              <w:t>–</w:t>
            </w:r>
            <w:r w:rsidR="00FA1C7F" w:rsidRPr="00D67640">
              <w:rPr>
                <w:rFonts w:ascii="Calibri" w:hAnsi="Calibri" w:cs="Helvetica Neue"/>
              </w:rPr>
              <w:t>Present</w:t>
            </w:r>
          </w:p>
          <w:p w14:paraId="17100CBA" w14:textId="77777777" w:rsidR="00FA1C7F" w:rsidRDefault="000B4D98" w:rsidP="00CE281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spacing w:after="240"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Assist teachers and</w:t>
            </w:r>
            <w:r w:rsidR="00143202">
              <w:rPr>
                <w:rFonts w:ascii="Calibri Light" w:hAnsi="Calibri Light" w:cs="Helvetica Neue"/>
                <w:sz w:val="21"/>
                <w:szCs w:val="21"/>
              </w:rPr>
              <w:t xml:space="preserve"> students within the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special education program with </w:t>
            </w:r>
            <w:r w:rsidR="00143202">
              <w:rPr>
                <w:rFonts w:ascii="Calibri Light" w:hAnsi="Calibri Light" w:cs="Helvetica Neue"/>
                <w:sz w:val="21"/>
                <w:szCs w:val="21"/>
              </w:rPr>
              <w:t>needs to reach a variety of educational goals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unique to each student</w:t>
            </w:r>
            <w:r w:rsidR="00143202">
              <w:rPr>
                <w:rFonts w:ascii="Calibri Light" w:hAnsi="Calibri Light" w:cs="Helvetica Neue"/>
                <w:sz w:val="21"/>
                <w:szCs w:val="21"/>
              </w:rPr>
              <w:t>.</w:t>
            </w:r>
          </w:p>
          <w:p w14:paraId="5DC50513" w14:textId="77777777" w:rsidR="00731EEE" w:rsidRPr="00FF5568" w:rsidRDefault="00731EEE" w:rsidP="00CE281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spacing w:after="240"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Substitute teach as needed to ensure </w:t>
            </w:r>
            <w:r w:rsidR="008E25AA">
              <w:rPr>
                <w:rFonts w:ascii="Calibri Light" w:hAnsi="Calibri Light" w:cs="Helvetica Neue"/>
                <w:sz w:val="21"/>
                <w:szCs w:val="21"/>
              </w:rPr>
              <w:t>appropriate coverage for school’s education needs.</w:t>
            </w:r>
          </w:p>
          <w:p w14:paraId="6A608B02" w14:textId="77777777" w:rsidR="00FA1C7F" w:rsidRPr="006E2012" w:rsidRDefault="00143202" w:rsidP="00CE28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Futura Medium" w:hAnsi="Futura Medium" w:cs="Futura Medium"/>
                <w:b/>
                <w:color w:val="0070C0"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t>Residential Construction Contractor</w:t>
            </w:r>
          </w:p>
          <w:p w14:paraId="14C1B527" w14:textId="77777777" w:rsidR="00FA1C7F" w:rsidRPr="00D67640" w:rsidRDefault="00143202" w:rsidP="00CE28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 w:cs="Helvetica Neue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Self-employed,</w:t>
            </w:r>
            <w:r>
              <w:rPr>
                <w:rFonts w:ascii="Calibri" w:hAnsi="Calibri" w:cs="Helvetica Neue"/>
                <w:sz w:val="22"/>
                <w:szCs w:val="22"/>
              </w:rPr>
              <w:t xml:space="preserve"> 2010</w:t>
            </w:r>
            <w:r w:rsidR="00FA1C7F">
              <w:rPr>
                <w:rFonts w:ascii="Calibri" w:hAnsi="Calibri" w:cs="Helvetica Neue"/>
                <w:sz w:val="22"/>
                <w:szCs w:val="22"/>
              </w:rPr>
              <w:t>–</w:t>
            </w:r>
            <w:r>
              <w:rPr>
                <w:rFonts w:ascii="Calibri" w:hAnsi="Calibri" w:cs="Helvetica Neue"/>
                <w:sz w:val="22"/>
                <w:szCs w:val="22"/>
              </w:rPr>
              <w:t>Present</w:t>
            </w:r>
          </w:p>
          <w:p w14:paraId="664F6272" w14:textId="77777777" w:rsidR="00731EEE" w:rsidRDefault="00731EEE" w:rsidP="00CE281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Work with homeowner to design the desired setting in their home.</w:t>
            </w:r>
          </w:p>
          <w:p w14:paraId="0E80A1FC" w14:textId="77777777" w:rsidR="00706155" w:rsidRDefault="00731EEE" w:rsidP="00CE281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Implement budget, floor plan and target timeline for completion. </w:t>
            </w:r>
          </w:p>
          <w:p w14:paraId="77D2E99B" w14:textId="77777777" w:rsidR="00145A53" w:rsidRDefault="00145A53" w:rsidP="00CE281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Create a strategic plan to put </w:t>
            </w:r>
            <w:r w:rsidR="00FE6DE3">
              <w:rPr>
                <w:rFonts w:ascii="Calibri Light" w:hAnsi="Calibri Light" w:cs="Helvetica Neue"/>
                <w:sz w:val="21"/>
                <w:szCs w:val="21"/>
              </w:rPr>
              <w:t>communicated goals into physical results.</w:t>
            </w:r>
          </w:p>
          <w:p w14:paraId="7158CDD3" w14:textId="77777777" w:rsidR="00FA1C7F" w:rsidRDefault="00731EEE" w:rsidP="00731EEE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Partnered with other contractors </w:t>
            </w:r>
            <w:r w:rsidR="00706155">
              <w:rPr>
                <w:rFonts w:ascii="Calibri Light" w:hAnsi="Calibri Light" w:cs="Helvetica Neue"/>
                <w:sz w:val="21"/>
                <w:szCs w:val="21"/>
              </w:rPr>
              <w:t>and work with them to achieve their goals within a certain time limit.</w:t>
            </w:r>
          </w:p>
          <w:p w14:paraId="76DD14DB" w14:textId="77777777" w:rsidR="00C31500" w:rsidRDefault="00C31500" w:rsidP="00C31500">
            <w:pPr>
              <w:tabs>
                <w:tab w:val="left" w:pos="0"/>
              </w:tabs>
              <w:jc w:val="center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br/>
              <w:t>_______________</w:t>
            </w:r>
          </w:p>
          <w:p w14:paraId="1A76037B" w14:textId="77777777" w:rsidR="00C31500" w:rsidRDefault="00C31500" w:rsidP="00C31500">
            <w:p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</w:p>
          <w:p w14:paraId="461064DD" w14:textId="77777777" w:rsidR="006E2012" w:rsidRDefault="00C31500" w:rsidP="00C31500">
            <w:p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t>Startup Institute</w:t>
            </w:r>
            <w:r w:rsidRPr="00C31500">
              <w:rPr>
                <w:rFonts w:ascii="Calibri Light" w:hAnsi="Calibri Light" w:cs="Helvetica Neue"/>
                <w:color w:val="0070C0"/>
                <w:sz w:val="21"/>
                <w:szCs w:val="21"/>
              </w:rPr>
              <w:t xml:space="preserve"> </w:t>
            </w:r>
          </w:p>
          <w:p w14:paraId="3C704B25" w14:textId="7DFA3E2F" w:rsidR="00C31500" w:rsidRPr="006E2012" w:rsidRDefault="00C31500" w:rsidP="00C31500">
            <w:pPr>
              <w:tabs>
                <w:tab w:val="left" w:pos="0"/>
              </w:tabs>
              <w:rPr>
                <w:rFonts w:ascii="Calibri Light" w:hAnsi="Calibri Light" w:cs="Helvetica Neue"/>
                <w:b/>
                <w:sz w:val="21"/>
                <w:szCs w:val="21"/>
              </w:rPr>
            </w:pPr>
            <w:r w:rsidRPr="006E2012">
              <w:rPr>
                <w:rFonts w:ascii="Calibri Light" w:hAnsi="Calibri Light" w:cs="Helvetica Neue"/>
                <w:b/>
                <w:sz w:val="21"/>
                <w:szCs w:val="21"/>
              </w:rPr>
              <w:t>Boston, Summer 2017</w:t>
            </w:r>
          </w:p>
          <w:p w14:paraId="3AFF8C87" w14:textId="77777777" w:rsidR="00C31500" w:rsidRDefault="00C31500" w:rsidP="00C3150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HTML, CSS, JavaScript, JQuery</w:t>
            </w:r>
          </w:p>
          <w:p w14:paraId="78BEF8D2" w14:textId="77777777" w:rsidR="00C31500" w:rsidRDefault="00C31500" w:rsidP="00C3150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UX/UI Design</w:t>
            </w:r>
          </w:p>
          <w:p w14:paraId="515C9210" w14:textId="77777777" w:rsidR="00C31500" w:rsidRDefault="00C31500" w:rsidP="00C3150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Design Process</w:t>
            </w:r>
          </w:p>
          <w:p w14:paraId="675C60BA" w14:textId="77777777" w:rsidR="00C31500" w:rsidRPr="00C31500" w:rsidRDefault="00C31500" w:rsidP="00C31500">
            <w:pPr>
              <w:pStyle w:val="ListParagraph"/>
              <w:tabs>
                <w:tab w:val="left" w:pos="0"/>
              </w:tabs>
              <w:rPr>
                <w:rFonts w:ascii="Calibri Light" w:hAnsi="Calibri Light" w:cs="Helvetica Neue"/>
                <w:color w:val="74A440"/>
                <w:sz w:val="21"/>
                <w:szCs w:val="21"/>
              </w:rPr>
            </w:pPr>
          </w:p>
          <w:p w14:paraId="30777283" w14:textId="77777777" w:rsidR="006E2012" w:rsidRDefault="00C31500" w:rsidP="00C31500">
            <w:p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lastRenderedPageBreak/>
              <w:t>First Step Coding</w:t>
            </w:r>
            <w:r w:rsidRPr="00C31500">
              <w:rPr>
                <w:rFonts w:ascii="Calibri Light" w:hAnsi="Calibri Light" w:cs="Helvetica Neue"/>
                <w:color w:val="0070C0"/>
                <w:sz w:val="21"/>
                <w:szCs w:val="21"/>
              </w:rPr>
              <w:t xml:space="preserve"> </w:t>
            </w:r>
          </w:p>
          <w:p w14:paraId="5DF7B582" w14:textId="7170DA30" w:rsidR="00C31500" w:rsidRPr="006E2012" w:rsidRDefault="00C31500" w:rsidP="00C31500">
            <w:pPr>
              <w:tabs>
                <w:tab w:val="left" w:pos="0"/>
              </w:tabs>
              <w:rPr>
                <w:rFonts w:ascii="Calibri Light" w:hAnsi="Calibri Light" w:cs="Helvetica Neue"/>
                <w:b/>
                <w:sz w:val="21"/>
                <w:szCs w:val="21"/>
              </w:rPr>
            </w:pPr>
            <w:r w:rsidRPr="006E2012">
              <w:rPr>
                <w:rFonts w:ascii="Calibri Light" w:hAnsi="Calibri Light" w:cs="Helvetica Neue"/>
                <w:b/>
                <w:sz w:val="21"/>
                <w:szCs w:val="21"/>
              </w:rPr>
              <w:t>Boston, April 2017</w:t>
            </w:r>
          </w:p>
          <w:p w14:paraId="02FB1253" w14:textId="77777777" w:rsidR="00C31500" w:rsidRPr="00C31500" w:rsidRDefault="00C31500" w:rsidP="00C31500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  <w:proofErr w:type="spellStart"/>
            <w:r>
              <w:rPr>
                <w:rFonts w:ascii="Calibri Light" w:hAnsi="Calibri Light" w:cs="Helvetica Neue"/>
                <w:sz w:val="21"/>
                <w:szCs w:val="21"/>
              </w:rPr>
              <w:t>Bootcamp</w:t>
            </w:r>
            <w:proofErr w:type="spellEnd"/>
            <w:r>
              <w:rPr>
                <w:rFonts w:ascii="Calibri Light" w:hAnsi="Calibri Light" w:cs="Helvetica Neue"/>
                <w:sz w:val="21"/>
                <w:szCs w:val="21"/>
              </w:rPr>
              <w:t xml:space="preserve"> Prep: Intro to JavaScript</w:t>
            </w:r>
          </w:p>
          <w:p w14:paraId="74FAA250" w14:textId="77777777" w:rsidR="00C31500" w:rsidRDefault="00C31500" w:rsidP="00C31500">
            <w:p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</w:p>
          <w:p w14:paraId="4E31BEB1" w14:textId="77777777" w:rsidR="00C31500" w:rsidRPr="00C31500" w:rsidRDefault="00C31500" w:rsidP="00C31500">
            <w:pPr>
              <w:tabs>
                <w:tab w:val="left" w:pos="0"/>
              </w:tabs>
              <w:rPr>
                <w:rFonts w:ascii="Calibri Light" w:hAnsi="Calibri Light" w:cs="Helvetica Neue"/>
                <w:sz w:val="21"/>
                <w:szCs w:val="21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656D5ECB" w14:textId="77777777" w:rsidR="00712482" w:rsidRPr="006E2012" w:rsidRDefault="00FA1C7F" w:rsidP="00712482">
            <w:pPr>
              <w:spacing w:after="60"/>
              <w:rPr>
                <w:rFonts w:ascii="Futura Medium" w:hAnsi="Futura Medium" w:cs="Futura Medium"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lastRenderedPageBreak/>
              <w:t>SKILLS</w:t>
            </w:r>
          </w:p>
          <w:p w14:paraId="2FDA916D" w14:textId="77777777" w:rsidR="00712482" w:rsidRDefault="00712482" w:rsidP="00712482">
            <w:pPr>
              <w:spacing w:after="60"/>
              <w:rPr>
                <w:rFonts w:ascii="Calibri Light" w:hAnsi="Calibri Light"/>
                <w:sz w:val="21"/>
                <w:szCs w:val="21"/>
              </w:rPr>
            </w:pPr>
          </w:p>
          <w:p w14:paraId="6F09C9DA" w14:textId="77777777" w:rsidR="00C31500" w:rsidRDefault="00712482" w:rsidP="00712482">
            <w:pPr>
              <w:spacing w:after="6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F</w:t>
            </w:r>
            <w:r w:rsidR="00C31500">
              <w:rPr>
                <w:rFonts w:ascii="Calibri Light" w:hAnsi="Calibri Light"/>
                <w:sz w:val="21"/>
                <w:szCs w:val="21"/>
              </w:rPr>
              <w:t>ront-End Development</w:t>
            </w:r>
          </w:p>
          <w:p w14:paraId="6591A66E" w14:textId="77777777" w:rsidR="00FA1C7F" w:rsidRDefault="00C31500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Design</w:t>
            </w:r>
          </w:p>
          <w:p w14:paraId="1FAABC14" w14:textId="77777777" w:rsidR="00A83BC9" w:rsidRPr="00FF5568" w:rsidRDefault="00181265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Writing</w:t>
            </w:r>
          </w:p>
          <w:p w14:paraId="73FE173D" w14:textId="77777777" w:rsidR="00FA1C7F" w:rsidRPr="00FF5568" w:rsidRDefault="00143202" w:rsidP="00C925CE">
            <w:pPr>
              <w:spacing w:after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1"/>
                <w:szCs w:val="21"/>
              </w:rPr>
              <w:t>Project Planning</w:t>
            </w:r>
            <w:r w:rsidR="00FA1C7F" w:rsidRPr="00FF5568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  <w:p w14:paraId="75CE8667" w14:textId="77777777" w:rsidR="00731EEE" w:rsidRPr="006E2012" w:rsidRDefault="00FA1C7F" w:rsidP="00731EEE">
            <w:pPr>
              <w:spacing w:before="360" w:after="60"/>
              <w:rPr>
                <w:rFonts w:ascii="Futura Medium" w:hAnsi="Futura Medium" w:cs="Futura Medium"/>
                <w:color w:val="0070C0"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t>HIGHLIGHTS</w:t>
            </w:r>
          </w:p>
          <w:p w14:paraId="0F071861" w14:textId="77777777" w:rsidR="00DB7111" w:rsidRDefault="00731EEE" w:rsidP="00731EEE">
            <w:pPr>
              <w:spacing w:before="360" w:after="6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M</w:t>
            </w:r>
            <w:r w:rsidR="00DB7111">
              <w:rPr>
                <w:rFonts w:ascii="Calibri Light" w:hAnsi="Calibri Light"/>
                <w:sz w:val="21"/>
                <w:szCs w:val="21"/>
              </w:rPr>
              <w:t>ember of National Society of Leadership and Success.</w:t>
            </w:r>
          </w:p>
          <w:p w14:paraId="1E3EF790" w14:textId="77777777" w:rsidR="00DB7111" w:rsidRDefault="00DB7111" w:rsidP="00DB7111">
            <w:pPr>
              <w:spacing w:before="260"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President’s List </w:t>
            </w:r>
            <w:r w:rsidR="00731EEE">
              <w:rPr>
                <w:rFonts w:ascii="Calibri Light" w:hAnsi="Calibri Light"/>
                <w:sz w:val="21"/>
                <w:szCs w:val="21"/>
              </w:rPr>
              <w:t xml:space="preserve">member </w:t>
            </w:r>
            <w:r>
              <w:rPr>
                <w:rFonts w:ascii="Calibri Light" w:hAnsi="Calibri Light"/>
                <w:sz w:val="21"/>
                <w:szCs w:val="21"/>
              </w:rPr>
              <w:t xml:space="preserve">at SNHU </w:t>
            </w:r>
          </w:p>
          <w:p w14:paraId="70AC1D3C" w14:textId="77777777" w:rsidR="00DB7111" w:rsidRPr="00FF5568" w:rsidRDefault="00731EEE" w:rsidP="00DB7111">
            <w:pPr>
              <w:spacing w:before="260"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Officer </w:t>
            </w:r>
            <w:r w:rsidR="008E25AA">
              <w:rPr>
                <w:rFonts w:ascii="Calibri Light" w:hAnsi="Calibri Light"/>
                <w:sz w:val="21"/>
                <w:szCs w:val="21"/>
              </w:rPr>
              <w:t>o</w:t>
            </w:r>
            <w:r w:rsidR="00DB7111">
              <w:rPr>
                <w:rFonts w:ascii="Calibri Light" w:hAnsi="Calibri Light"/>
                <w:sz w:val="21"/>
                <w:szCs w:val="21"/>
              </w:rPr>
              <w:t xml:space="preserve">f </w:t>
            </w:r>
            <w:r w:rsidR="0097437C">
              <w:rPr>
                <w:rFonts w:ascii="Calibri Light" w:hAnsi="Calibri Light"/>
                <w:sz w:val="21"/>
                <w:szCs w:val="21"/>
              </w:rPr>
              <w:t>Washington Lodge no. 61 – fraternity of Freemasonry.</w:t>
            </w:r>
            <w:r w:rsidR="00DB7111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  <w:p w14:paraId="15EA8368" w14:textId="77777777" w:rsidR="00712482" w:rsidRPr="006E2012" w:rsidRDefault="00FA1C7F" w:rsidP="00712482">
            <w:pPr>
              <w:spacing w:before="360" w:after="60"/>
              <w:rPr>
                <w:rFonts w:ascii="Futura Medium" w:hAnsi="Futura Medium" w:cs="Futura Medium"/>
                <w:b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t>EDUCATION</w:t>
            </w:r>
          </w:p>
          <w:p w14:paraId="60BFE2F4" w14:textId="77777777" w:rsidR="00731EEE" w:rsidRDefault="00712482" w:rsidP="00712482">
            <w:pPr>
              <w:spacing w:before="360" w:after="6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="00FA1C7F" w:rsidRPr="00FF5568">
              <w:rPr>
                <w:rFonts w:ascii="Calibri" w:hAnsi="Calibri"/>
                <w:b/>
                <w:sz w:val="21"/>
                <w:szCs w:val="21"/>
              </w:rPr>
              <w:t>achelor of Arts</w:t>
            </w:r>
            <w:r w:rsidR="00A83BC9">
              <w:rPr>
                <w:rFonts w:ascii="Calibri" w:hAnsi="Calibri"/>
                <w:b/>
                <w:sz w:val="21"/>
                <w:szCs w:val="21"/>
              </w:rPr>
              <w:t xml:space="preserve"> – History/Philosophy</w:t>
            </w:r>
            <w:r w:rsidR="00731EEE">
              <w:rPr>
                <w:rFonts w:ascii="Calibri" w:hAnsi="Calibri"/>
                <w:b/>
                <w:sz w:val="21"/>
                <w:szCs w:val="21"/>
              </w:rPr>
              <w:br/>
              <w:t>Overall GPA 3.24</w:t>
            </w:r>
            <w:r w:rsidR="00731EEE">
              <w:rPr>
                <w:rFonts w:ascii="Calibri" w:hAnsi="Calibri"/>
                <w:b/>
                <w:sz w:val="21"/>
                <w:szCs w:val="21"/>
              </w:rPr>
              <w:br/>
              <w:t>Graduating GPA 3.9 &amp; Presidents List</w:t>
            </w:r>
            <w:r w:rsidR="00FA1C7F" w:rsidRPr="00FF5568">
              <w:rPr>
                <w:rFonts w:ascii="Calibri Light" w:hAnsi="Calibri Light"/>
                <w:sz w:val="21"/>
                <w:szCs w:val="21"/>
              </w:rPr>
              <w:br/>
            </w:r>
            <w:r w:rsidR="00A83BC9">
              <w:rPr>
                <w:rFonts w:ascii="Calibri Light" w:hAnsi="Calibri Light"/>
                <w:sz w:val="21"/>
                <w:szCs w:val="21"/>
              </w:rPr>
              <w:t>Southern New Hampshire University</w:t>
            </w:r>
            <w:r w:rsidR="00FA1C7F" w:rsidRPr="00FF5568">
              <w:rPr>
                <w:rFonts w:ascii="Calibri Light" w:hAnsi="Calibri Light"/>
                <w:sz w:val="21"/>
                <w:szCs w:val="21"/>
              </w:rPr>
              <w:t xml:space="preserve">,  </w:t>
            </w:r>
            <w:r w:rsidR="00A83BC9">
              <w:rPr>
                <w:rFonts w:ascii="Calibri Light" w:hAnsi="Calibri Light"/>
                <w:sz w:val="21"/>
                <w:szCs w:val="21"/>
              </w:rPr>
              <w:t>Manchester, NH</w:t>
            </w:r>
          </w:p>
          <w:p w14:paraId="3C7290FE" w14:textId="77777777" w:rsidR="00731EEE" w:rsidRPr="006E2012" w:rsidRDefault="00731EEE" w:rsidP="00731EEE">
            <w:pPr>
              <w:spacing w:before="360" w:after="60"/>
              <w:rPr>
                <w:rFonts w:ascii="Futura Medium" w:hAnsi="Futura Medium" w:cs="Futura Medium"/>
                <w:b/>
                <w:color w:val="0070C0"/>
              </w:rPr>
            </w:pPr>
            <w:r w:rsidRPr="006E2012">
              <w:rPr>
                <w:rFonts w:ascii="Futura Medium" w:hAnsi="Futura Medium" w:cs="Futura Medium"/>
                <w:b/>
                <w:color w:val="0070C0"/>
              </w:rPr>
              <w:t>VOLUNTEER</w:t>
            </w:r>
          </w:p>
          <w:p w14:paraId="12313EC3" w14:textId="77777777" w:rsidR="008E25AA" w:rsidRDefault="00731EEE" w:rsidP="00731EEE">
            <w:pPr>
              <w:spacing w:before="360" w:after="6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R</w:t>
            </w:r>
            <w:r w:rsidR="008E25AA">
              <w:rPr>
                <w:rFonts w:ascii="Calibri Light" w:hAnsi="Calibri Light"/>
                <w:sz w:val="21"/>
                <w:szCs w:val="21"/>
              </w:rPr>
              <w:t xml:space="preserve">OCA </w:t>
            </w:r>
            <w:proofErr w:type="spellStart"/>
            <w:r w:rsidR="008E25AA">
              <w:rPr>
                <w:rFonts w:ascii="Calibri Light" w:hAnsi="Calibri Light"/>
                <w:sz w:val="21"/>
                <w:szCs w:val="21"/>
              </w:rPr>
              <w:t>Kidz</w:t>
            </w:r>
            <w:proofErr w:type="spellEnd"/>
            <w:r w:rsidR="008E25AA">
              <w:rPr>
                <w:rFonts w:ascii="Calibri Light" w:hAnsi="Calibri Light"/>
                <w:sz w:val="21"/>
                <w:szCs w:val="21"/>
              </w:rPr>
              <w:t xml:space="preserve"> Club- participation for weekly outreach program for inner-city youth</w:t>
            </w:r>
          </w:p>
          <w:p w14:paraId="06417431" w14:textId="77777777" w:rsidR="00731EEE" w:rsidRPr="00731EEE" w:rsidRDefault="008E25AA" w:rsidP="00731EEE">
            <w:pPr>
              <w:spacing w:before="360" w:after="6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I</w:t>
            </w:r>
            <w:r w:rsidR="00731EEE">
              <w:rPr>
                <w:rFonts w:ascii="Calibri Light" w:hAnsi="Calibri Light"/>
                <w:sz w:val="21"/>
                <w:szCs w:val="21"/>
              </w:rPr>
              <w:t>nternational Institute of New England</w:t>
            </w:r>
            <w:r w:rsidR="00C3150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31EEE">
              <w:rPr>
                <w:rFonts w:ascii="Calibri Light" w:hAnsi="Calibri Light"/>
                <w:sz w:val="21"/>
                <w:szCs w:val="21"/>
              </w:rPr>
              <w:t xml:space="preserve">- </w:t>
            </w:r>
            <w:r>
              <w:rPr>
                <w:rFonts w:ascii="Calibri Light" w:hAnsi="Calibri Light"/>
                <w:sz w:val="21"/>
                <w:szCs w:val="21"/>
              </w:rPr>
              <w:t xml:space="preserve">assistance for new families in </w:t>
            </w:r>
            <w:r w:rsidR="00731EEE">
              <w:rPr>
                <w:rFonts w:ascii="Calibri Light" w:hAnsi="Calibri Light"/>
                <w:sz w:val="21"/>
                <w:szCs w:val="21"/>
              </w:rPr>
              <w:t>refugee resettlement</w:t>
            </w:r>
            <w:r>
              <w:rPr>
                <w:rFonts w:ascii="Calibri Light" w:hAnsi="Calibri Light"/>
                <w:sz w:val="21"/>
                <w:szCs w:val="21"/>
              </w:rPr>
              <w:t xml:space="preserve"> program</w:t>
            </w:r>
          </w:p>
          <w:p w14:paraId="18133BDE" w14:textId="77777777" w:rsidR="00731EEE" w:rsidRPr="000B4D98" w:rsidRDefault="00731EEE" w:rsidP="000B4D98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14:paraId="6DFA9440" w14:textId="77777777" w:rsidR="00974019" w:rsidRPr="00924298" w:rsidRDefault="00974019" w:rsidP="00D67640">
      <w:pPr>
        <w:rPr>
          <w:rFonts w:ascii="Avenir Next Regular" w:hAnsi="Avenir Next Regular"/>
        </w:rPr>
      </w:pPr>
    </w:p>
    <w:sectPr w:rsidR="00974019" w:rsidRPr="00924298" w:rsidSect="00974019">
      <w:pgSz w:w="12240" w:h="15840"/>
      <w:pgMar w:top="144" w:right="504" w:bottom="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F20C" w14:textId="77777777" w:rsidR="009C1C98" w:rsidRDefault="009C1C98" w:rsidP="00664543">
      <w:r>
        <w:separator/>
      </w:r>
    </w:p>
  </w:endnote>
  <w:endnote w:type="continuationSeparator" w:id="0">
    <w:p w14:paraId="27882F21" w14:textId="77777777" w:rsidR="009C1C98" w:rsidRDefault="009C1C98" w:rsidP="0066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6416" w14:textId="77777777" w:rsidR="009C1C98" w:rsidRDefault="009C1C98" w:rsidP="00664543">
      <w:r>
        <w:separator/>
      </w:r>
    </w:p>
  </w:footnote>
  <w:footnote w:type="continuationSeparator" w:id="0">
    <w:p w14:paraId="7635FC99" w14:textId="77777777" w:rsidR="009C1C98" w:rsidRDefault="009C1C98" w:rsidP="0066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682C51"/>
    <w:multiLevelType w:val="hybridMultilevel"/>
    <w:tmpl w:val="D0060B5E"/>
    <w:lvl w:ilvl="0" w:tplc="B9AC863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D6B"/>
    <w:multiLevelType w:val="hybridMultilevel"/>
    <w:tmpl w:val="721E64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3D22704F"/>
    <w:multiLevelType w:val="hybridMultilevel"/>
    <w:tmpl w:val="6952E524"/>
    <w:lvl w:ilvl="0" w:tplc="43D21DB8">
      <w:numFmt w:val="bullet"/>
      <w:lvlText w:val="﷒"/>
      <w:lvlJc w:val="left"/>
      <w:pPr>
        <w:ind w:left="720" w:hanging="360"/>
      </w:pPr>
      <w:rPr>
        <w:rFonts w:ascii="Calibri Light" w:eastAsiaTheme="minorEastAsia" w:hAnsi="Calibri Light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1EF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00"/>
    <w:rsid w:val="000066D4"/>
    <w:rsid w:val="00012340"/>
    <w:rsid w:val="00055D9B"/>
    <w:rsid w:val="00056F32"/>
    <w:rsid w:val="000968C3"/>
    <w:rsid w:val="000B1E7F"/>
    <w:rsid w:val="000B1FC8"/>
    <w:rsid w:val="000B4D98"/>
    <w:rsid w:val="000F3F06"/>
    <w:rsid w:val="000F6C59"/>
    <w:rsid w:val="00123D6C"/>
    <w:rsid w:val="001277B4"/>
    <w:rsid w:val="00142656"/>
    <w:rsid w:val="00143202"/>
    <w:rsid w:val="00145A53"/>
    <w:rsid w:val="00156A51"/>
    <w:rsid w:val="001576AB"/>
    <w:rsid w:val="00161DCF"/>
    <w:rsid w:val="00181265"/>
    <w:rsid w:val="001C36EC"/>
    <w:rsid w:val="001D64CC"/>
    <w:rsid w:val="001F0394"/>
    <w:rsid w:val="00212928"/>
    <w:rsid w:val="0029245E"/>
    <w:rsid w:val="002C34AB"/>
    <w:rsid w:val="002E1D8D"/>
    <w:rsid w:val="002E53D1"/>
    <w:rsid w:val="002E63EF"/>
    <w:rsid w:val="0030130B"/>
    <w:rsid w:val="00360CEE"/>
    <w:rsid w:val="003A604C"/>
    <w:rsid w:val="003E4CD9"/>
    <w:rsid w:val="00420976"/>
    <w:rsid w:val="00421C87"/>
    <w:rsid w:val="00451098"/>
    <w:rsid w:val="004522C4"/>
    <w:rsid w:val="004531C6"/>
    <w:rsid w:val="004571D3"/>
    <w:rsid w:val="004E1A64"/>
    <w:rsid w:val="004F44CF"/>
    <w:rsid w:val="005477C9"/>
    <w:rsid w:val="00551F76"/>
    <w:rsid w:val="005A09AD"/>
    <w:rsid w:val="005B5B32"/>
    <w:rsid w:val="005C2A9B"/>
    <w:rsid w:val="00635AAA"/>
    <w:rsid w:val="0066368E"/>
    <w:rsid w:val="00664543"/>
    <w:rsid w:val="006830A7"/>
    <w:rsid w:val="006A0620"/>
    <w:rsid w:val="006A2162"/>
    <w:rsid w:val="006B6E54"/>
    <w:rsid w:val="006D1E6A"/>
    <w:rsid w:val="006E2012"/>
    <w:rsid w:val="0070386D"/>
    <w:rsid w:val="00704946"/>
    <w:rsid w:val="00706155"/>
    <w:rsid w:val="0071212A"/>
    <w:rsid w:val="00712482"/>
    <w:rsid w:val="00731EEE"/>
    <w:rsid w:val="00732685"/>
    <w:rsid w:val="00735924"/>
    <w:rsid w:val="0074365E"/>
    <w:rsid w:val="007A6518"/>
    <w:rsid w:val="007A65D4"/>
    <w:rsid w:val="007B4CEB"/>
    <w:rsid w:val="00806EAC"/>
    <w:rsid w:val="008229C0"/>
    <w:rsid w:val="00825D44"/>
    <w:rsid w:val="00847E4A"/>
    <w:rsid w:val="00870C35"/>
    <w:rsid w:val="00873F18"/>
    <w:rsid w:val="008743B6"/>
    <w:rsid w:val="00892031"/>
    <w:rsid w:val="00896C0D"/>
    <w:rsid w:val="00897E17"/>
    <w:rsid w:val="008E25AA"/>
    <w:rsid w:val="008F7544"/>
    <w:rsid w:val="00924298"/>
    <w:rsid w:val="00950546"/>
    <w:rsid w:val="00973DA2"/>
    <w:rsid w:val="00974019"/>
    <w:rsid w:val="0097437C"/>
    <w:rsid w:val="00984983"/>
    <w:rsid w:val="00984BA9"/>
    <w:rsid w:val="009971FF"/>
    <w:rsid w:val="009B5743"/>
    <w:rsid w:val="009C1C98"/>
    <w:rsid w:val="009C5AE0"/>
    <w:rsid w:val="009D58E4"/>
    <w:rsid w:val="009E2EB0"/>
    <w:rsid w:val="009E3E95"/>
    <w:rsid w:val="009E695D"/>
    <w:rsid w:val="00A535D8"/>
    <w:rsid w:val="00A81DCB"/>
    <w:rsid w:val="00A83BC9"/>
    <w:rsid w:val="00AA71C6"/>
    <w:rsid w:val="00AB52B8"/>
    <w:rsid w:val="00AC1DEE"/>
    <w:rsid w:val="00AD6CC6"/>
    <w:rsid w:val="00AE737F"/>
    <w:rsid w:val="00B0420E"/>
    <w:rsid w:val="00B533D6"/>
    <w:rsid w:val="00B639AA"/>
    <w:rsid w:val="00B67AEE"/>
    <w:rsid w:val="00BB43A8"/>
    <w:rsid w:val="00BC53AD"/>
    <w:rsid w:val="00BF2A16"/>
    <w:rsid w:val="00BF2D08"/>
    <w:rsid w:val="00C07184"/>
    <w:rsid w:val="00C12FB7"/>
    <w:rsid w:val="00C2675C"/>
    <w:rsid w:val="00C31500"/>
    <w:rsid w:val="00C427E4"/>
    <w:rsid w:val="00C82419"/>
    <w:rsid w:val="00C83150"/>
    <w:rsid w:val="00C83327"/>
    <w:rsid w:val="00C925CE"/>
    <w:rsid w:val="00C92C84"/>
    <w:rsid w:val="00CA4AC5"/>
    <w:rsid w:val="00CA7726"/>
    <w:rsid w:val="00CB0BAA"/>
    <w:rsid w:val="00CC3875"/>
    <w:rsid w:val="00CD40DE"/>
    <w:rsid w:val="00CE2815"/>
    <w:rsid w:val="00CF3FC6"/>
    <w:rsid w:val="00CF5ADD"/>
    <w:rsid w:val="00D12C81"/>
    <w:rsid w:val="00D4289B"/>
    <w:rsid w:val="00D4744B"/>
    <w:rsid w:val="00D577C8"/>
    <w:rsid w:val="00D67640"/>
    <w:rsid w:val="00D97F24"/>
    <w:rsid w:val="00DB347C"/>
    <w:rsid w:val="00DB7111"/>
    <w:rsid w:val="00DD295B"/>
    <w:rsid w:val="00DF64FC"/>
    <w:rsid w:val="00E33778"/>
    <w:rsid w:val="00E44D6A"/>
    <w:rsid w:val="00EA7F57"/>
    <w:rsid w:val="00F20E1A"/>
    <w:rsid w:val="00F3387D"/>
    <w:rsid w:val="00F33DC1"/>
    <w:rsid w:val="00F77E58"/>
    <w:rsid w:val="00FA1C7F"/>
    <w:rsid w:val="00FC39B0"/>
    <w:rsid w:val="00FE647C"/>
    <w:rsid w:val="00FE6DE3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A68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3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43"/>
  </w:style>
  <w:style w:type="paragraph" w:styleId="Footer">
    <w:name w:val="footer"/>
    <w:basedOn w:val="Normal"/>
    <w:link w:val="Foot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43"/>
  </w:style>
  <w:style w:type="table" w:styleId="LightShading-Accent5">
    <w:name w:val="Light Shading Accent 5"/>
    <w:basedOn w:val="TableNormal"/>
    <w:uiPriority w:val="60"/>
    <w:rsid w:val="006A06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A062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A06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6A06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6A0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6A06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numbering" w:customStyle="1" w:styleId="Style1">
    <w:name w:val="Style1"/>
    <w:uiPriority w:val="99"/>
    <w:rsid w:val="006A062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B5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C9"/>
    <w:rPr>
      <w:rFonts w:ascii="Lucida Grande" w:hAnsi="Lucida Grande" w:cs="Lucida Grande"/>
      <w:sz w:val="18"/>
      <w:szCs w:val="18"/>
    </w:rPr>
  </w:style>
  <w:style w:type="paragraph" w:customStyle="1" w:styleId="resumehyperlink">
    <w:name w:val="resume hyperlink"/>
    <w:basedOn w:val="Normal"/>
    <w:qFormat/>
    <w:rsid w:val="008229C0"/>
    <w:pPr>
      <w:spacing w:after="160" w:line="360" w:lineRule="auto"/>
    </w:pPr>
    <w:rPr>
      <w:rFonts w:ascii="Calibri" w:hAnsi="Calibri"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aylorgamache/Library/Group%20Containers/UBF8T346G9.Office/User%20Content.localized/Templates.localized/2017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94D45-E221-114C-AF8D-D0C1CBC5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Resume.dotx</Template>
  <TotalTime>21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Inc.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Gamache, Taylor</dc:creator>
  <cp:keywords/>
  <dc:description/>
  <cp:lastModifiedBy>Gamache, Taylor</cp:lastModifiedBy>
  <cp:revision>2</cp:revision>
  <dcterms:created xsi:type="dcterms:W3CDTF">2017-06-21T13:04:00Z</dcterms:created>
  <dcterms:modified xsi:type="dcterms:W3CDTF">2017-06-21T13:34:00Z</dcterms:modified>
</cp:coreProperties>
</file>